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68FD3" w14:textId="743C5361" w:rsidR="00700560" w:rsidRPr="006F49A7" w:rsidRDefault="00700560">
      <w:pPr>
        <w:pStyle w:val="ad"/>
        <w:rPr>
          <w:rFonts w:ascii="Arial Narrow" w:hAnsi="Arial Narrow"/>
          <w:sz w:val="28"/>
          <w:szCs w:val="28"/>
          <w:lang w:val="en-US"/>
        </w:rPr>
      </w:pPr>
    </w:p>
    <w:p w14:paraId="13C6F3CB" w14:textId="77777777" w:rsidR="00A54124" w:rsidRPr="006F49A7" w:rsidRDefault="00A54124" w:rsidP="00A54124">
      <w:pPr>
        <w:pStyle w:val="ad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6F49A7">
        <w:rPr>
          <w:rFonts w:ascii="Arial Narrow" w:hAnsi="Arial Narrow"/>
          <w:b/>
          <w:sz w:val="28"/>
          <w:szCs w:val="28"/>
          <w:lang w:val="en-US"/>
        </w:rPr>
        <w:t>PROGRAM</w:t>
      </w:r>
    </w:p>
    <w:p w14:paraId="52837C1A" w14:textId="77777777" w:rsidR="00A54124" w:rsidRPr="006F49A7" w:rsidRDefault="00A54124" w:rsidP="00A54124">
      <w:pPr>
        <w:pStyle w:val="ad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6F49A7">
        <w:rPr>
          <w:rFonts w:ascii="Arial Narrow" w:hAnsi="Arial Narrow"/>
          <w:b/>
          <w:sz w:val="28"/>
          <w:szCs w:val="28"/>
          <w:lang w:val="en-US"/>
        </w:rPr>
        <w:t>working group meeting</w:t>
      </w:r>
    </w:p>
    <w:p w14:paraId="193CC49E" w14:textId="77777777" w:rsidR="00A54124" w:rsidRPr="006F49A7" w:rsidRDefault="00A54124" w:rsidP="00A54124">
      <w:pPr>
        <w:pStyle w:val="ad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6F49A7">
        <w:rPr>
          <w:rFonts w:ascii="Arial Narrow" w:hAnsi="Arial Narrow"/>
          <w:b/>
          <w:sz w:val="28"/>
          <w:szCs w:val="28"/>
          <w:lang w:val="en-US"/>
        </w:rPr>
        <w:t>to develop a national standard of forest management according to the PEFC system</w:t>
      </w:r>
    </w:p>
    <w:p w14:paraId="248F2549" w14:textId="0D81FCC0" w:rsidR="00C85A13" w:rsidRPr="006F49A7" w:rsidRDefault="00004F38" w:rsidP="00A54124">
      <w:pPr>
        <w:pStyle w:val="ad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6F49A7">
        <w:rPr>
          <w:rFonts w:ascii="Arial Narrow" w:hAnsi="Arial Narrow"/>
          <w:b/>
          <w:sz w:val="28"/>
          <w:szCs w:val="28"/>
          <w:lang w:val="en-US"/>
        </w:rPr>
        <w:t>June</w:t>
      </w:r>
      <w:r w:rsidR="00A54124" w:rsidRPr="006F49A7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6F49A7">
        <w:rPr>
          <w:rFonts w:ascii="Arial Narrow" w:hAnsi="Arial Narrow"/>
          <w:b/>
          <w:sz w:val="28"/>
          <w:szCs w:val="28"/>
          <w:lang w:val="en-US"/>
        </w:rPr>
        <w:t>09-10,12</w:t>
      </w:r>
      <w:r w:rsidR="00A54124" w:rsidRPr="006F49A7">
        <w:rPr>
          <w:rFonts w:ascii="Arial Narrow" w:hAnsi="Arial Narrow"/>
          <w:b/>
          <w:sz w:val="28"/>
          <w:szCs w:val="28"/>
          <w:lang w:val="en-US"/>
        </w:rPr>
        <w:t>, 2020</w:t>
      </w:r>
    </w:p>
    <w:p w14:paraId="2CE0E3BA" w14:textId="131010A5" w:rsidR="00206D19" w:rsidRPr="006F49A7" w:rsidRDefault="00A54124" w:rsidP="00C85A13">
      <w:pPr>
        <w:pStyle w:val="ad"/>
        <w:jc w:val="both"/>
        <w:rPr>
          <w:rFonts w:ascii="Arial Narrow" w:hAnsi="Arial Narrow"/>
          <w:sz w:val="16"/>
          <w:szCs w:val="16"/>
          <w:lang w:val="en-US"/>
        </w:rPr>
      </w:pPr>
      <w:r w:rsidRPr="006F49A7">
        <w:rPr>
          <w:rFonts w:ascii="Arial Narrow" w:hAnsi="Arial Narrow"/>
          <w:b/>
          <w:i/>
          <w:sz w:val="28"/>
          <w:szCs w:val="28"/>
          <w:lang w:val="en-US"/>
        </w:rPr>
        <w:t xml:space="preserve">Format: </w:t>
      </w:r>
      <w:r w:rsidRPr="006F49A7">
        <w:rPr>
          <w:rFonts w:ascii="Arial Narrow" w:hAnsi="Arial Narrow"/>
          <w:sz w:val="28"/>
          <w:szCs w:val="28"/>
          <w:lang w:val="en-US"/>
        </w:rPr>
        <w:t>Online meetings using Zoom platform and telephone communication</w:t>
      </w:r>
      <w:r w:rsidR="00057C01" w:rsidRPr="006F49A7">
        <w:rPr>
          <w:rFonts w:ascii="Arial Narrow" w:hAnsi="Arial Narrow"/>
          <w:sz w:val="28"/>
          <w:szCs w:val="28"/>
          <w:lang w:val="en-US"/>
        </w:rPr>
        <w:t xml:space="preserve">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F17753" w:rsidRPr="006F49A7" w14:paraId="2EFB31E7" w14:textId="77777777" w:rsidTr="006F49A7">
        <w:tc>
          <w:tcPr>
            <w:tcW w:w="9345" w:type="dxa"/>
            <w:gridSpan w:val="2"/>
          </w:tcPr>
          <w:p w14:paraId="4F2A90A0" w14:textId="012BD604" w:rsidR="00F17753" w:rsidRPr="006F49A7" w:rsidRDefault="006F49A7" w:rsidP="00373AE5">
            <w:pPr>
              <w:pStyle w:val="ad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>June</w:t>
            </w:r>
            <w:r w:rsidR="00373AE5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>09</w:t>
            </w:r>
            <w:r w:rsidR="00373AE5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>, 2020</w:t>
            </w:r>
          </w:p>
        </w:tc>
      </w:tr>
      <w:tr w:rsidR="00206D19" w:rsidRPr="006F49A7" w14:paraId="2F4A3607" w14:textId="77777777" w:rsidTr="006F49A7">
        <w:tc>
          <w:tcPr>
            <w:tcW w:w="1503" w:type="dxa"/>
          </w:tcPr>
          <w:p w14:paraId="41578D1F" w14:textId="3F3C0C73" w:rsidR="00206D19" w:rsidRPr="006F49A7" w:rsidRDefault="00F17753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</w:t>
            </w:r>
            <w:r w:rsidR="008E4445" w:rsidRPr="006F49A7">
              <w:rPr>
                <w:rFonts w:ascii="Arial Narrow" w:hAnsi="Arial Narrow"/>
                <w:sz w:val="28"/>
                <w:szCs w:val="28"/>
                <w:lang w:val="en-US"/>
              </w:rPr>
              <w:t>.0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-10.1</w:t>
            </w:r>
            <w:r w:rsidR="00206D19" w:rsidRPr="006F49A7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7842" w:type="dxa"/>
          </w:tcPr>
          <w:p w14:paraId="56CDC6A3" w14:textId="6459A963" w:rsidR="00206D19" w:rsidRPr="006F49A7" w:rsidRDefault="00373AE5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Online registration</w:t>
            </w:r>
          </w:p>
        </w:tc>
      </w:tr>
      <w:tr w:rsidR="003A0511" w:rsidRPr="006F49A7" w14:paraId="2E5A1468" w14:textId="77777777" w:rsidTr="006F49A7">
        <w:tc>
          <w:tcPr>
            <w:tcW w:w="1503" w:type="dxa"/>
          </w:tcPr>
          <w:p w14:paraId="6A09C997" w14:textId="61FB5380" w:rsidR="003A0511" w:rsidRPr="006F49A7" w:rsidRDefault="00CA4B88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10.10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-10.20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7842" w:type="dxa"/>
          </w:tcPr>
          <w:p w14:paraId="0E47FF36" w14:textId="68811946" w:rsidR="00F237FB" w:rsidRPr="006F49A7" w:rsidRDefault="006F49A7" w:rsidP="00F237F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General information about Standard Setting Process</w:t>
            </w:r>
            <w:r w:rsidR="00F237FB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F237FB"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(M. Maga, process coordinator)</w:t>
            </w:r>
            <w:r w:rsidR="00F237FB" w:rsidRPr="006F49A7">
              <w:rPr>
                <w:rFonts w:ascii="Arial Narrow" w:hAnsi="Arial Narrow"/>
                <w:sz w:val="28"/>
                <w:szCs w:val="28"/>
                <w:lang w:val="en-US"/>
              </w:rPr>
              <w:t>.</w:t>
            </w:r>
          </w:p>
          <w:p w14:paraId="14878731" w14:textId="12767910" w:rsidR="003A0511" w:rsidRPr="006F49A7" w:rsidRDefault="003A0511" w:rsidP="00F237F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2C50C1" w:rsidRPr="006F49A7" w14:paraId="7F83DA02" w14:textId="77777777" w:rsidTr="006F49A7">
        <w:tc>
          <w:tcPr>
            <w:tcW w:w="1503" w:type="dxa"/>
          </w:tcPr>
          <w:p w14:paraId="0214BCB1" w14:textId="72BE085E" w:rsidR="002C50C1" w:rsidRPr="006F49A7" w:rsidRDefault="00CA4B88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10.20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-10.3</w:t>
            </w:r>
            <w:r w:rsidR="002C50C1" w:rsidRPr="006F49A7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7842" w:type="dxa"/>
          </w:tcPr>
          <w:p w14:paraId="709782DA" w14:textId="63DE8087" w:rsidR="002C50C1" w:rsidRPr="006F49A7" w:rsidRDefault="00F237FB" w:rsidP="00F237F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Results of the </w:t>
            </w:r>
            <w:r w:rsidR="006F49A7" w:rsidRPr="006F49A7">
              <w:rPr>
                <w:rFonts w:ascii="Arial Narrow" w:hAnsi="Arial Narrow"/>
                <w:sz w:val="28"/>
                <w:szCs w:val="28"/>
                <w:lang w:val="en-US"/>
              </w:rPr>
              <w:t>second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public discussion of the standard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(Y. Marchuk, Chairman of the working group)</w:t>
            </w:r>
          </w:p>
        </w:tc>
      </w:tr>
      <w:tr w:rsidR="00206D19" w:rsidRPr="006F49A7" w14:paraId="2518694B" w14:textId="77777777" w:rsidTr="006F49A7">
        <w:trPr>
          <w:trHeight w:val="1860"/>
        </w:trPr>
        <w:tc>
          <w:tcPr>
            <w:tcW w:w="1503" w:type="dxa"/>
          </w:tcPr>
          <w:p w14:paraId="66072272" w14:textId="7C14313C" w:rsidR="00206D19" w:rsidRPr="006F49A7" w:rsidRDefault="002D364D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10.</w:t>
            </w:r>
            <w:r w:rsidR="006F49A7" w:rsidRPr="006F49A7"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  <w:r w:rsidR="002C50C1" w:rsidRPr="006F49A7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="001263D3" w:rsidRPr="006F49A7"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  <w:r w:rsidR="00643D09" w:rsidRPr="006F49A7"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 w:rsidR="006F49A7" w:rsidRPr="006F49A7"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 w:rsidR="00643D09" w:rsidRPr="006F49A7">
              <w:rPr>
                <w:rFonts w:ascii="Arial Narrow" w:hAnsi="Arial Narrow"/>
                <w:sz w:val="28"/>
                <w:szCs w:val="28"/>
                <w:lang w:val="en-US"/>
              </w:rPr>
              <w:t>.</w:t>
            </w:r>
            <w:r w:rsidR="006F49A7" w:rsidRPr="006F49A7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="00643D09" w:rsidRPr="006F49A7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7842" w:type="dxa"/>
          </w:tcPr>
          <w:p w14:paraId="7F162381" w14:textId="664E35AA" w:rsidR="00206D19" w:rsidRPr="006F49A7" w:rsidRDefault="00EC78FD" w:rsidP="00206D19">
            <w:pPr>
              <w:pStyle w:val="ad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About development of the project of the national standard of forest management according to the PEFC system, modification following the results of public discussion </w:t>
            </w:r>
            <w:r w:rsidR="006F49A7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and pilot approbation 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to parts: </w:t>
            </w:r>
            <w:r w:rsidR="006F49A7" w:rsidRPr="006F49A7">
              <w:rPr>
                <w:rFonts w:ascii="Arial Narrow" w:hAnsi="Arial Narrow"/>
                <w:sz w:val="28"/>
                <w:szCs w:val="28"/>
                <w:lang w:val="en-US"/>
              </w:rPr>
              <w:t>Scope, Terms and Definitions, Bibliography</w:t>
            </w:r>
            <w:r w:rsid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(</w:t>
            </w:r>
            <w:r w:rsidR="006F49A7"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A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F49A7"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Oborska</w:t>
            </w:r>
            <w:proofErr w:type="spellEnd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,</w:t>
            </w:r>
            <w:r w:rsidR="006F49A7"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 Executive Director of Association NVFCS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)</w:t>
            </w:r>
            <w:r w:rsidR="003C1251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.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Discussion, debates</w:t>
            </w:r>
          </w:p>
          <w:p w14:paraId="3AC14F9F" w14:textId="0F5D0BB2" w:rsidR="006F49A7" w:rsidRPr="006F49A7" w:rsidRDefault="006F49A7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6F49A7" w:rsidRPr="006F49A7" w14:paraId="5917982F" w14:textId="77777777" w:rsidTr="006F49A7">
        <w:trPr>
          <w:trHeight w:val="195"/>
        </w:trPr>
        <w:tc>
          <w:tcPr>
            <w:tcW w:w="1503" w:type="dxa"/>
          </w:tcPr>
          <w:p w14:paraId="27B06BD5" w14:textId="34715C49" w:rsidR="006F49A7" w:rsidRPr="006F49A7" w:rsidRDefault="006F49A7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0 a.m.-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12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0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a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.m.</w:t>
            </w:r>
          </w:p>
        </w:tc>
        <w:tc>
          <w:tcPr>
            <w:tcW w:w="7842" w:type="dxa"/>
          </w:tcPr>
          <w:p w14:paraId="184956EF" w14:textId="77777777" w:rsidR="006F49A7" w:rsidRPr="006F49A7" w:rsidRDefault="006F49A7" w:rsidP="006F49A7">
            <w:pPr>
              <w:pStyle w:val="ad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About development of the project of the national standard of forest management according to the PEFC system, modification following the results of public discussion and pilot approbation to parts: General provisions, Guidance, Planning, Support, Evaluation, Improvement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(S. </w:t>
            </w:r>
            <w:proofErr w:type="spellStart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Rozvod</w:t>
            </w:r>
            <w:proofErr w:type="spellEnd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, expert)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.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Discussion, debates</w:t>
            </w:r>
          </w:p>
          <w:p w14:paraId="36258978" w14:textId="77777777" w:rsidR="006F49A7" w:rsidRPr="006F49A7" w:rsidRDefault="006F49A7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6F49A7" w:rsidRPr="006F49A7" w14:paraId="5FB72831" w14:textId="77777777" w:rsidTr="006F49A7">
        <w:trPr>
          <w:trHeight w:val="210"/>
        </w:trPr>
        <w:tc>
          <w:tcPr>
            <w:tcW w:w="1503" w:type="dxa"/>
          </w:tcPr>
          <w:p w14:paraId="3590FBD0" w14:textId="6EB8FEAB" w:rsidR="006F49A7" w:rsidRPr="006F49A7" w:rsidRDefault="006F49A7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12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:00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-01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:00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p.m.</w:t>
            </w:r>
          </w:p>
        </w:tc>
        <w:tc>
          <w:tcPr>
            <w:tcW w:w="7842" w:type="dxa"/>
          </w:tcPr>
          <w:p w14:paraId="1619329B" w14:textId="3B458724" w:rsidR="006F49A7" w:rsidRPr="006F49A7" w:rsidRDefault="006F49A7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Lunch break</w:t>
            </w:r>
          </w:p>
        </w:tc>
      </w:tr>
      <w:tr w:rsidR="006F49A7" w:rsidRPr="006F49A7" w14:paraId="0F9BE790" w14:textId="77777777" w:rsidTr="006F49A7">
        <w:trPr>
          <w:trHeight w:val="122"/>
        </w:trPr>
        <w:tc>
          <w:tcPr>
            <w:tcW w:w="1503" w:type="dxa"/>
          </w:tcPr>
          <w:p w14:paraId="1A350CB4" w14:textId="4A0ECFD8" w:rsidR="006F49A7" w:rsidRPr="006F49A7" w:rsidRDefault="006F49A7" w:rsidP="006F49A7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1.00-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03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p.m.</w:t>
            </w:r>
          </w:p>
        </w:tc>
        <w:tc>
          <w:tcPr>
            <w:tcW w:w="7842" w:type="dxa"/>
          </w:tcPr>
          <w:p w14:paraId="75479157" w14:textId="77777777" w:rsidR="006F49A7" w:rsidRPr="006F49A7" w:rsidRDefault="006F49A7" w:rsidP="006F49A7">
            <w:pPr>
              <w:pStyle w:val="ad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About development of the project of the national standard of forest management according to the PEFC system, modification following the results of public discussion and pilot approbation to parts: General provisions, Guidance, Planning, Support, Evaluation, Improvement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(S. </w:t>
            </w:r>
            <w:proofErr w:type="spellStart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Rozvod</w:t>
            </w:r>
            <w:proofErr w:type="spellEnd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, expert)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.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Discussion, debates</w:t>
            </w:r>
          </w:p>
          <w:p w14:paraId="0035160F" w14:textId="77777777" w:rsidR="006F49A7" w:rsidRPr="006F49A7" w:rsidRDefault="006F49A7" w:rsidP="006F49A7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6F49A7" w:rsidRPr="006F49A7" w14:paraId="651F6B33" w14:textId="77777777" w:rsidTr="006F49A7">
        <w:trPr>
          <w:trHeight w:val="345"/>
        </w:trPr>
        <w:tc>
          <w:tcPr>
            <w:tcW w:w="1503" w:type="dxa"/>
          </w:tcPr>
          <w:p w14:paraId="2AD2C431" w14:textId="354876B3" w:rsidR="006F49A7" w:rsidRPr="006F49A7" w:rsidRDefault="006F49A7" w:rsidP="006F49A7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03</w:t>
            </w:r>
            <w:r>
              <w:rPr>
                <w:rFonts w:ascii="Arial Narrow" w:hAnsi="Arial Narrow"/>
                <w:sz w:val="28"/>
                <w:szCs w:val="28"/>
              </w:rPr>
              <w:t>.00-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p.m.</w:t>
            </w:r>
          </w:p>
        </w:tc>
        <w:tc>
          <w:tcPr>
            <w:tcW w:w="7842" w:type="dxa"/>
          </w:tcPr>
          <w:p w14:paraId="72BD5980" w14:textId="2A7BD09E" w:rsidR="006F49A7" w:rsidRPr="006F49A7" w:rsidRDefault="006F49A7" w:rsidP="006F49A7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About development of the project of the national standard of forest management according to the PEFC system, modification following the results of public discussion and pilot approbation to Criteria 1-3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(V. </w:t>
            </w:r>
            <w:proofErr w:type="spellStart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Kovalishin</w:t>
            </w:r>
            <w:proofErr w:type="spellEnd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, expert). Discussion, debates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FA7FBB4" w14:textId="77777777" w:rsidR="00206D19" w:rsidRPr="006F49A7" w:rsidRDefault="00206D19" w:rsidP="00206D19">
      <w:pPr>
        <w:pStyle w:val="ad"/>
        <w:jc w:val="center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3"/>
        <w:gridCol w:w="7842"/>
      </w:tblGrid>
      <w:tr w:rsidR="007248F4" w:rsidRPr="006F49A7" w14:paraId="0A61074D" w14:textId="77777777" w:rsidTr="00E45070">
        <w:tc>
          <w:tcPr>
            <w:tcW w:w="9345" w:type="dxa"/>
            <w:gridSpan w:val="2"/>
          </w:tcPr>
          <w:p w14:paraId="32ABF84A" w14:textId="466F3344" w:rsidR="007248F4" w:rsidRPr="006F49A7" w:rsidRDefault="006F49A7" w:rsidP="00373AE5">
            <w:pPr>
              <w:pStyle w:val="ad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June</w:t>
            </w:r>
            <w:r w:rsidR="00373AE5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10</w:t>
            </w:r>
            <w:r w:rsidR="00373AE5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, </w:t>
            </w:r>
            <w:r w:rsidR="007248F4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>2020</w:t>
            </w:r>
          </w:p>
        </w:tc>
      </w:tr>
      <w:tr w:rsidR="007248F4" w:rsidRPr="006F49A7" w14:paraId="76B3FB5C" w14:textId="77777777" w:rsidTr="00E45070">
        <w:tc>
          <w:tcPr>
            <w:tcW w:w="1503" w:type="dxa"/>
          </w:tcPr>
          <w:p w14:paraId="4761D556" w14:textId="5D2321A7" w:rsidR="007248F4" w:rsidRPr="006F49A7" w:rsidRDefault="007248F4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lastRenderedPageBreak/>
              <w:t>10.00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-10.10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7842" w:type="dxa"/>
          </w:tcPr>
          <w:p w14:paraId="0F421F35" w14:textId="6A7F6E6C" w:rsidR="007248F4" w:rsidRPr="006F49A7" w:rsidRDefault="00373AE5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Online registration</w:t>
            </w:r>
          </w:p>
        </w:tc>
      </w:tr>
      <w:tr w:rsidR="007248F4" w:rsidRPr="006F49A7" w14:paraId="3EF5BAFE" w14:textId="77777777" w:rsidTr="00E45070">
        <w:trPr>
          <w:trHeight w:val="1395"/>
        </w:trPr>
        <w:tc>
          <w:tcPr>
            <w:tcW w:w="1503" w:type="dxa"/>
          </w:tcPr>
          <w:p w14:paraId="665B08EE" w14:textId="62D43DFF" w:rsidR="007248F4" w:rsidRPr="006F49A7" w:rsidRDefault="007248F4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10.10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-12.00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7842" w:type="dxa"/>
          </w:tcPr>
          <w:p w14:paraId="5CD31907" w14:textId="46AA0FA0" w:rsidR="007248F4" w:rsidRDefault="00EC78FD" w:rsidP="007248F4">
            <w:pPr>
              <w:pStyle w:val="ad"/>
              <w:rPr>
                <w:rFonts w:ascii="Arial Narrow" w:hAnsi="Arial Narrow"/>
                <w:i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About development of the project of the national standard of forest management according to the PEFC system, modification following results of public discussion </w:t>
            </w:r>
            <w:r w:rsidR="00E45070">
              <w:rPr>
                <w:rFonts w:ascii="Arial Narrow" w:hAnsi="Arial Narrow"/>
                <w:sz w:val="28"/>
                <w:szCs w:val="28"/>
                <w:lang w:val="en-US"/>
              </w:rPr>
              <w:t xml:space="preserve">and pilot approbation 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to Criteria </w:t>
            </w:r>
            <w:r w:rsidR="006F49A7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-3</w:t>
            </w:r>
            <w:r w:rsidR="007248F4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(V. </w:t>
            </w:r>
            <w:proofErr w:type="spellStart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Kovalishin</w:t>
            </w:r>
            <w:proofErr w:type="spellEnd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, expert). Discussion, debates</w:t>
            </w:r>
          </w:p>
          <w:p w14:paraId="4D728F71" w14:textId="2974092C" w:rsidR="006F49A7" w:rsidRPr="006F49A7" w:rsidRDefault="006F49A7" w:rsidP="007248F4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E45070" w:rsidRPr="006F49A7" w14:paraId="105E3985" w14:textId="77777777" w:rsidTr="00E45070">
        <w:trPr>
          <w:trHeight w:val="300"/>
        </w:trPr>
        <w:tc>
          <w:tcPr>
            <w:tcW w:w="1503" w:type="dxa"/>
          </w:tcPr>
          <w:p w14:paraId="03FDAC59" w14:textId="1CE5104A" w:rsidR="00E45070" w:rsidRPr="006F49A7" w:rsidRDefault="00E45070" w:rsidP="00E45070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12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:00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-01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:00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p.m.</w:t>
            </w:r>
          </w:p>
        </w:tc>
        <w:tc>
          <w:tcPr>
            <w:tcW w:w="7842" w:type="dxa"/>
          </w:tcPr>
          <w:p w14:paraId="35C98E20" w14:textId="1AAEA9A6" w:rsidR="00E45070" w:rsidRPr="006F49A7" w:rsidRDefault="00E45070" w:rsidP="00E45070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Lunch break</w:t>
            </w:r>
          </w:p>
        </w:tc>
      </w:tr>
      <w:tr w:rsidR="00E45070" w:rsidRPr="006F49A7" w14:paraId="70ED373D" w14:textId="77777777" w:rsidTr="00E45070">
        <w:trPr>
          <w:trHeight w:val="360"/>
        </w:trPr>
        <w:tc>
          <w:tcPr>
            <w:tcW w:w="1503" w:type="dxa"/>
          </w:tcPr>
          <w:p w14:paraId="7FC39A9A" w14:textId="2FF31A3B" w:rsidR="00E45070" w:rsidRPr="006F49A7" w:rsidRDefault="00E45070" w:rsidP="00E45070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1.00-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p.m.</w:t>
            </w:r>
          </w:p>
        </w:tc>
        <w:tc>
          <w:tcPr>
            <w:tcW w:w="7842" w:type="dxa"/>
          </w:tcPr>
          <w:p w14:paraId="0E0F02DB" w14:textId="7CC681EF" w:rsidR="00E45070" w:rsidRPr="006F49A7" w:rsidRDefault="00E45070" w:rsidP="00E45070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About development of the project of the national standard of forest management according to the PEFC system, modification following results of public discussion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and pilot approbation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to Criteria 4-6 </w:t>
            </w: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 xml:space="preserve">(V. </w:t>
            </w:r>
            <w:proofErr w:type="spellStart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Bondaruk</w:t>
            </w:r>
            <w:proofErr w:type="spellEnd"/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, expert). Discussion, debates</w:t>
            </w:r>
          </w:p>
        </w:tc>
      </w:tr>
    </w:tbl>
    <w:p w14:paraId="4A97871D" w14:textId="77777777" w:rsidR="007248F4" w:rsidRPr="006F49A7" w:rsidRDefault="007248F4" w:rsidP="007248F4">
      <w:pPr>
        <w:pStyle w:val="ad"/>
        <w:jc w:val="center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2"/>
        <w:gridCol w:w="7843"/>
      </w:tblGrid>
      <w:tr w:rsidR="007248F4" w:rsidRPr="006F49A7" w14:paraId="257EA827" w14:textId="77777777" w:rsidTr="00865A4B">
        <w:tc>
          <w:tcPr>
            <w:tcW w:w="9571" w:type="dxa"/>
            <w:gridSpan w:val="2"/>
          </w:tcPr>
          <w:p w14:paraId="3227373B" w14:textId="769500B4" w:rsidR="007248F4" w:rsidRPr="006F49A7" w:rsidRDefault="003F7321" w:rsidP="00373AE5">
            <w:pPr>
              <w:pStyle w:val="ad"/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June</w:t>
            </w:r>
            <w:r w:rsidR="00373AE5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12</w:t>
            </w:r>
            <w:r w:rsidR="00373AE5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, </w:t>
            </w:r>
            <w:r w:rsidR="007248F4" w:rsidRPr="006F49A7">
              <w:rPr>
                <w:rFonts w:ascii="Arial Narrow" w:hAnsi="Arial Narrow"/>
                <w:b/>
                <w:sz w:val="28"/>
                <w:szCs w:val="28"/>
                <w:lang w:val="en-US"/>
              </w:rPr>
              <w:t>2020</w:t>
            </w:r>
          </w:p>
        </w:tc>
      </w:tr>
      <w:tr w:rsidR="007248F4" w:rsidRPr="006F49A7" w14:paraId="188A0DD1" w14:textId="77777777" w:rsidTr="00865A4B">
        <w:tc>
          <w:tcPr>
            <w:tcW w:w="1526" w:type="dxa"/>
          </w:tcPr>
          <w:p w14:paraId="0705B238" w14:textId="6C3EDD3B" w:rsidR="007248F4" w:rsidRPr="006F49A7" w:rsidRDefault="007248F4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10.00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-10.10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8045" w:type="dxa"/>
          </w:tcPr>
          <w:p w14:paraId="0092BDDA" w14:textId="0F335802" w:rsidR="007248F4" w:rsidRPr="006F49A7" w:rsidRDefault="00373AE5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Online registration</w:t>
            </w:r>
          </w:p>
        </w:tc>
      </w:tr>
      <w:tr w:rsidR="007248F4" w:rsidRPr="006F49A7" w14:paraId="6C32FD3D" w14:textId="77777777" w:rsidTr="00865A4B">
        <w:tc>
          <w:tcPr>
            <w:tcW w:w="1526" w:type="dxa"/>
          </w:tcPr>
          <w:p w14:paraId="7ED56A7E" w14:textId="5FF1BF62" w:rsidR="007248F4" w:rsidRPr="006F49A7" w:rsidRDefault="007248F4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10.10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-11.50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8045" w:type="dxa"/>
          </w:tcPr>
          <w:p w14:paraId="5C907C0B" w14:textId="77777777" w:rsidR="003F7321" w:rsidRPr="003F7321" w:rsidRDefault="003F7321" w:rsidP="003F7321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>Reconsideration of certain provisions of the standard that require additional discussion (</w:t>
            </w:r>
            <w:proofErr w:type="spellStart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>Bondaruk</w:t>
            </w:r>
            <w:proofErr w:type="spellEnd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 xml:space="preserve"> GV, </w:t>
            </w:r>
            <w:proofErr w:type="spellStart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>Kovalishin</w:t>
            </w:r>
            <w:proofErr w:type="spellEnd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 xml:space="preserve"> VR, </w:t>
            </w:r>
            <w:proofErr w:type="spellStart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>Rozvod</w:t>
            </w:r>
            <w:proofErr w:type="spellEnd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 xml:space="preserve"> SV, experts, </w:t>
            </w:r>
            <w:proofErr w:type="spellStart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>Oborska</w:t>
            </w:r>
            <w:proofErr w:type="spellEnd"/>
            <w:r w:rsidRPr="003F7321">
              <w:rPr>
                <w:rFonts w:ascii="Arial Narrow" w:hAnsi="Arial Narrow"/>
                <w:sz w:val="28"/>
                <w:szCs w:val="28"/>
                <w:lang w:val="en-US"/>
              </w:rPr>
              <w:t xml:space="preserve"> AE, secretary of the working group).</w:t>
            </w:r>
          </w:p>
          <w:p w14:paraId="5C636553" w14:textId="779D8B5F" w:rsidR="007248F4" w:rsidRPr="006F49A7" w:rsidRDefault="00EC78FD" w:rsidP="003F7321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i/>
                <w:sz w:val="28"/>
                <w:szCs w:val="28"/>
                <w:lang w:val="en-US"/>
              </w:rPr>
              <w:t>Discussion, debates</w:t>
            </w:r>
          </w:p>
        </w:tc>
      </w:tr>
      <w:tr w:rsidR="007248F4" w:rsidRPr="006F49A7" w14:paraId="666CBFF6" w14:textId="77777777" w:rsidTr="00865A4B">
        <w:tc>
          <w:tcPr>
            <w:tcW w:w="1526" w:type="dxa"/>
          </w:tcPr>
          <w:p w14:paraId="6E8B8701" w14:textId="04D0EE3B" w:rsidR="007248F4" w:rsidRPr="006F49A7" w:rsidRDefault="007248F4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 w:rsidR="003F7321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.50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-</w:t>
            </w:r>
            <w:r w:rsidR="003F7321">
              <w:rPr>
                <w:rFonts w:ascii="Arial Narrow" w:hAnsi="Arial Narrow"/>
                <w:sz w:val="28"/>
                <w:szCs w:val="28"/>
                <w:lang w:val="en-US"/>
              </w:rPr>
              <w:t>01</w:t>
            </w: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.00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3F7321">
              <w:rPr>
                <w:rFonts w:ascii="Arial Narrow" w:hAnsi="Arial Narrow"/>
                <w:sz w:val="28"/>
                <w:szCs w:val="28"/>
                <w:lang w:val="en-US"/>
              </w:rPr>
              <w:t>p</w:t>
            </w:r>
            <w:r w:rsidR="00373AE5" w:rsidRPr="006F49A7">
              <w:rPr>
                <w:rFonts w:ascii="Arial Narrow" w:hAnsi="Arial Narrow"/>
                <w:sz w:val="28"/>
                <w:szCs w:val="28"/>
                <w:lang w:val="en-US"/>
              </w:rPr>
              <w:t>.m.</w:t>
            </w:r>
          </w:p>
        </w:tc>
        <w:tc>
          <w:tcPr>
            <w:tcW w:w="8045" w:type="dxa"/>
          </w:tcPr>
          <w:p w14:paraId="79C71B3C" w14:textId="10B63CC1" w:rsidR="007248F4" w:rsidRPr="006F49A7" w:rsidRDefault="00EC78FD" w:rsidP="00865A4B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6F49A7">
              <w:rPr>
                <w:rFonts w:ascii="Arial Narrow" w:hAnsi="Arial Narrow"/>
                <w:sz w:val="28"/>
                <w:szCs w:val="28"/>
                <w:lang w:val="en-US"/>
              </w:rPr>
              <w:t>Making a decision of the working group based on the results of the meeting</w:t>
            </w:r>
          </w:p>
        </w:tc>
      </w:tr>
    </w:tbl>
    <w:p w14:paraId="693FAB32" w14:textId="77777777" w:rsidR="007248F4" w:rsidRPr="006F49A7" w:rsidRDefault="007248F4" w:rsidP="00206D19">
      <w:pPr>
        <w:pStyle w:val="ad"/>
        <w:jc w:val="center"/>
        <w:rPr>
          <w:rFonts w:ascii="Arial Narrow" w:hAnsi="Arial Narrow"/>
          <w:sz w:val="28"/>
          <w:szCs w:val="28"/>
          <w:lang w:val="en-US"/>
        </w:rPr>
      </w:pPr>
      <w:bookmarkStart w:id="0" w:name="_GoBack"/>
      <w:bookmarkEnd w:id="0"/>
    </w:p>
    <w:sectPr w:rsidR="007248F4" w:rsidRPr="006F49A7" w:rsidSect="00DD3B91">
      <w:footerReference w:type="default" r:id="rId8"/>
      <w:headerReference w:type="first" r:id="rId9"/>
      <w:pgSz w:w="11907" w:h="16839" w:code="9"/>
      <w:pgMar w:top="170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DCDC0" w14:textId="77777777" w:rsidR="00B04025" w:rsidRDefault="00B04025">
      <w:r>
        <w:separator/>
      </w:r>
    </w:p>
  </w:endnote>
  <w:endnote w:type="continuationSeparator" w:id="0">
    <w:p w14:paraId="14F7985E" w14:textId="77777777" w:rsidR="00B04025" w:rsidRDefault="00B0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0979" w14:textId="77777777" w:rsidR="003A0511" w:rsidRPr="00851D25" w:rsidRDefault="003A0511">
    <w:pPr>
      <w:pStyle w:val="aa"/>
      <w:rPr>
        <w:position w:val="-12"/>
      </w:rPr>
    </w:pPr>
    <w:r w:rsidRPr="00851D25">
      <w:rPr>
        <w:position w:val="-12"/>
        <w:lang w:bidi="uk-UA"/>
      </w:rPr>
      <w:fldChar w:fldCharType="begin"/>
    </w:r>
    <w:r w:rsidRPr="00851D25">
      <w:rPr>
        <w:position w:val="-12"/>
        <w:lang w:bidi="uk-UA"/>
      </w:rPr>
      <w:instrText xml:space="preserve"> PAGE   \* MERGEFORMAT </w:instrText>
    </w:r>
    <w:r w:rsidRPr="00851D25">
      <w:rPr>
        <w:position w:val="-12"/>
        <w:lang w:bidi="uk-UA"/>
      </w:rPr>
      <w:fldChar w:fldCharType="separate"/>
    </w:r>
    <w:r w:rsidR="007248F4">
      <w:rPr>
        <w:noProof/>
        <w:position w:val="-12"/>
        <w:lang w:bidi="uk-UA"/>
      </w:rPr>
      <w:t>2</w:t>
    </w:r>
    <w:r w:rsidRPr="00851D25">
      <w:rPr>
        <w:noProof/>
        <w:position w:val="-12"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CEFA" w14:textId="77777777" w:rsidR="00B04025" w:rsidRDefault="00B04025">
      <w:r>
        <w:separator/>
      </w:r>
    </w:p>
  </w:footnote>
  <w:footnote w:type="continuationSeparator" w:id="0">
    <w:p w14:paraId="7A3EBF1B" w14:textId="77777777" w:rsidR="00B04025" w:rsidRDefault="00B0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DBB5" w14:textId="33B6E33A" w:rsidR="003A0511" w:rsidRDefault="003A0511" w:rsidP="00C85A13">
    <w:pPr>
      <w:pStyle w:val="a8"/>
      <w:tabs>
        <w:tab w:val="left" w:pos="639"/>
      </w:tabs>
    </w:pPr>
    <w:r w:rsidRPr="0049242B">
      <w:rPr>
        <w:rFonts w:ascii="Arabic Typesetting" w:eastAsia="Times New Roman" w:hAnsi="Arabic Typesetting" w:cs="Arabic Typesetting"/>
        <w:b/>
        <w:bCs/>
        <w:i/>
        <w:iCs/>
        <w:noProof/>
        <w:color w:val="161514" w:themeColor="background2" w:themeShade="1A"/>
        <w:sz w:val="3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1330908F" wp14:editId="7838BC64">
          <wp:simplePos x="0" y="0"/>
          <wp:positionH relativeFrom="column">
            <wp:posOffset>-134150</wp:posOffset>
          </wp:positionH>
          <wp:positionV relativeFrom="paragraph">
            <wp:posOffset>-236552</wp:posOffset>
          </wp:positionV>
          <wp:extent cx="1198880" cy="908685"/>
          <wp:effectExtent l="0" t="0" r="127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E25699" wp14:editId="583FC580">
              <wp:simplePos x="0" y="0"/>
              <wp:positionH relativeFrom="column">
                <wp:posOffset>975056</wp:posOffset>
              </wp:positionH>
              <wp:positionV relativeFrom="paragraph">
                <wp:posOffset>-342900</wp:posOffset>
              </wp:positionV>
              <wp:extent cx="4943475" cy="1000125"/>
              <wp:effectExtent l="0" t="0" r="9525" b="9525"/>
              <wp:wrapNone/>
              <wp:docPr id="9" name="Прямокутник 4" descr="Градієнтна фігур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3475" cy="1000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76A7" w14:textId="77777777" w:rsidR="003A0511" w:rsidRPr="00A45534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eastAsia="Times New Roman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</w:pPr>
                          <w:bookmarkStart w:id="1" w:name="_Hlk27576932"/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Асоціація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 «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НАЦІОНАЛЬНА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СИСТЕМА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ЛІСОВОЇ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ДОБРОВІЛЬНОЇ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СЕРТИФІКАЦІЇ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»</w:t>
                          </w:r>
                        </w:p>
                        <w:p w14:paraId="0D10CD6C" w14:textId="77777777" w:rsidR="003A0511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</w:pP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Вул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 xml:space="preserve">.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Старокозацька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 xml:space="preserve">, 5,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м. 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Д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ніпро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44049, 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Україна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тел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. +380975565335</w:t>
                          </w:r>
                        </w:p>
                        <w:p w14:paraId="58A55929" w14:textId="77777777" w:rsidR="003A0511" w:rsidRPr="00A45534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</w:pP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ел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. пошта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de-DE" w:eastAsia="uk-UA"/>
                            </w:rPr>
                            <w:t>info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@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pefcukraine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com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www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woodcertification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com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ua</w:t>
                          </w:r>
                          <w:proofErr w:type="spellEnd"/>
                        </w:p>
                        <w:p w14:paraId="5A5A6B2F" w14:textId="77777777" w:rsidR="003A0511" w:rsidRPr="00A45534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</w:pPr>
                        </w:p>
                        <w:p w14:paraId="59CEDC7D" w14:textId="77777777" w:rsidR="003A0511" w:rsidRPr="00A45534" w:rsidRDefault="003A0511" w:rsidP="00700560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20"/>
                              <w:szCs w:val="20"/>
                              <w:lang w:val="ru-RU" w:eastAsia="uk-UA"/>
                            </w:rPr>
                          </w:pPr>
                        </w:p>
                        <w:p w14:paraId="6FED8F42" w14:textId="77777777" w:rsidR="003A0511" w:rsidRPr="00A45534" w:rsidRDefault="003A0511" w:rsidP="00700560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eastAsia="Times New Roman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6"/>
                              <w:szCs w:val="36"/>
                              <w:lang w:eastAsia="uk-UA"/>
                            </w:rPr>
                          </w:pPr>
                        </w:p>
                        <w:bookmarkEnd w:id="1"/>
                        <w:p w14:paraId="079DCDBE" w14:textId="77777777" w:rsidR="003A0511" w:rsidRDefault="003A0511" w:rsidP="007005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AE25699" id="Прямокутник 4" o:spid="_x0000_s1026" alt="Градієнтна фігура" style="position:absolute;margin-left:76.8pt;margin-top:-27pt;width:389.25pt;height:7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" fillcolor="white [3212]" stroked="f">
              <v:textbox>
                <w:txbxContent>
                  <w:p w14:paraId="656C76A7" w14:textId="77777777" w:rsidR="003A0511" w:rsidRPr="00A45534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eastAsia="Times New Roman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</w:pPr>
                    <w:bookmarkStart w:id="2" w:name="_Hlk27576932"/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Асоціація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 «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НАЦІОНАЛЬНА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СИСТЕМА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ЛІСОВОЇ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ДОБРОВІЛЬНОЇ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СЕРТИФІКАЦІЇ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»</w:t>
                    </w:r>
                  </w:p>
                  <w:p w14:paraId="0D10CD6C" w14:textId="77777777" w:rsidR="003A0511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</w:pP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Вул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 xml:space="preserve">.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Старокозацька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 xml:space="preserve">, 5,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м. 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Д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ніпро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44049, 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Україна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тел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. +380975565335</w:t>
                    </w:r>
                  </w:p>
                  <w:p w14:paraId="58A55929" w14:textId="77777777" w:rsidR="003A0511" w:rsidRPr="00A45534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</w:pP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ел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. пошта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de-DE" w:eastAsia="uk-UA"/>
                      </w:rPr>
                      <w:t>info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@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pefcukraine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com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www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woodcertification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com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ua</w:t>
                    </w:r>
                    <w:proofErr w:type="spellEnd"/>
                  </w:p>
                  <w:p w14:paraId="5A5A6B2F" w14:textId="77777777" w:rsidR="003A0511" w:rsidRPr="00A45534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</w:pPr>
                  </w:p>
                  <w:p w14:paraId="59CEDC7D" w14:textId="77777777" w:rsidR="003A0511" w:rsidRPr="00A45534" w:rsidRDefault="003A0511" w:rsidP="00700560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161514" w:themeColor="background2" w:themeShade="1A"/>
                        <w:sz w:val="20"/>
                        <w:szCs w:val="20"/>
                        <w:lang w:val="ru-RU" w:eastAsia="uk-UA"/>
                      </w:rPr>
                    </w:pPr>
                  </w:p>
                  <w:p w14:paraId="6FED8F42" w14:textId="77777777" w:rsidR="003A0511" w:rsidRPr="00A45534" w:rsidRDefault="003A0511" w:rsidP="00700560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eastAsia="Times New Roman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6"/>
                        <w:szCs w:val="36"/>
                        <w:lang w:eastAsia="uk-UA"/>
                      </w:rPr>
                    </w:pPr>
                  </w:p>
                  <w:bookmarkEnd w:id="2"/>
                  <w:p w14:paraId="079DCDBE" w14:textId="77777777" w:rsidR="003A0511" w:rsidRDefault="003A0511" w:rsidP="0070056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76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DC04E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79006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EE51409"/>
    <w:multiLevelType w:val="hybridMultilevel"/>
    <w:tmpl w:val="11786F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60"/>
    <w:rsid w:val="00004F38"/>
    <w:rsid w:val="000132D1"/>
    <w:rsid w:val="0001388F"/>
    <w:rsid w:val="0005716B"/>
    <w:rsid w:val="00057C01"/>
    <w:rsid w:val="000D6C96"/>
    <w:rsid w:val="000E0473"/>
    <w:rsid w:val="000E6A6C"/>
    <w:rsid w:val="00115399"/>
    <w:rsid w:val="001207D4"/>
    <w:rsid w:val="001263D3"/>
    <w:rsid w:val="00155E8E"/>
    <w:rsid w:val="00164CA3"/>
    <w:rsid w:val="001B38D1"/>
    <w:rsid w:val="00206479"/>
    <w:rsid w:val="00206D19"/>
    <w:rsid w:val="0020716F"/>
    <w:rsid w:val="002C50C1"/>
    <w:rsid w:val="002D364D"/>
    <w:rsid w:val="00300225"/>
    <w:rsid w:val="00302C99"/>
    <w:rsid w:val="0032365F"/>
    <w:rsid w:val="00373AE5"/>
    <w:rsid w:val="00376DA1"/>
    <w:rsid w:val="003914B1"/>
    <w:rsid w:val="003A0511"/>
    <w:rsid w:val="003A3A10"/>
    <w:rsid w:val="003A4DE4"/>
    <w:rsid w:val="003B6315"/>
    <w:rsid w:val="003C1251"/>
    <w:rsid w:val="003F0712"/>
    <w:rsid w:val="003F7321"/>
    <w:rsid w:val="00404B1C"/>
    <w:rsid w:val="00421F64"/>
    <w:rsid w:val="00474A53"/>
    <w:rsid w:val="0049242B"/>
    <w:rsid w:val="004B726E"/>
    <w:rsid w:val="004C4C2A"/>
    <w:rsid w:val="004D7D1A"/>
    <w:rsid w:val="004F6309"/>
    <w:rsid w:val="0052393A"/>
    <w:rsid w:val="00552F88"/>
    <w:rsid w:val="00560924"/>
    <w:rsid w:val="00563F79"/>
    <w:rsid w:val="005B79F4"/>
    <w:rsid w:val="005F198D"/>
    <w:rsid w:val="00602AFF"/>
    <w:rsid w:val="00612A12"/>
    <w:rsid w:val="00621F96"/>
    <w:rsid w:val="00624335"/>
    <w:rsid w:val="00643D09"/>
    <w:rsid w:val="006521D4"/>
    <w:rsid w:val="00654338"/>
    <w:rsid w:val="00666C0F"/>
    <w:rsid w:val="006A2D47"/>
    <w:rsid w:val="006D0E72"/>
    <w:rsid w:val="006D3D2F"/>
    <w:rsid w:val="006E2F95"/>
    <w:rsid w:val="006F49A7"/>
    <w:rsid w:val="00700560"/>
    <w:rsid w:val="007248F4"/>
    <w:rsid w:val="00726FAD"/>
    <w:rsid w:val="0073367F"/>
    <w:rsid w:val="007417A9"/>
    <w:rsid w:val="00744C5E"/>
    <w:rsid w:val="007602FC"/>
    <w:rsid w:val="00767D9C"/>
    <w:rsid w:val="0077014C"/>
    <w:rsid w:val="007709D4"/>
    <w:rsid w:val="007C21EF"/>
    <w:rsid w:val="007E7712"/>
    <w:rsid w:val="008070DE"/>
    <w:rsid w:val="008341B1"/>
    <w:rsid w:val="0083660C"/>
    <w:rsid w:val="00851D25"/>
    <w:rsid w:val="00892612"/>
    <w:rsid w:val="008A78DA"/>
    <w:rsid w:val="008B2266"/>
    <w:rsid w:val="008C4841"/>
    <w:rsid w:val="008D52E8"/>
    <w:rsid w:val="008E4445"/>
    <w:rsid w:val="009373DD"/>
    <w:rsid w:val="009707D7"/>
    <w:rsid w:val="00974CF5"/>
    <w:rsid w:val="00A21B4E"/>
    <w:rsid w:val="00A271F6"/>
    <w:rsid w:val="00A45534"/>
    <w:rsid w:val="00A54124"/>
    <w:rsid w:val="00A73046"/>
    <w:rsid w:val="00A80190"/>
    <w:rsid w:val="00B04025"/>
    <w:rsid w:val="00B3693C"/>
    <w:rsid w:val="00B47263"/>
    <w:rsid w:val="00BB5B5E"/>
    <w:rsid w:val="00BC55A5"/>
    <w:rsid w:val="00BD7EBE"/>
    <w:rsid w:val="00C7119E"/>
    <w:rsid w:val="00C7791C"/>
    <w:rsid w:val="00C85A13"/>
    <w:rsid w:val="00CA4B88"/>
    <w:rsid w:val="00CB0F62"/>
    <w:rsid w:val="00CC3E65"/>
    <w:rsid w:val="00CC421D"/>
    <w:rsid w:val="00D12532"/>
    <w:rsid w:val="00D346BE"/>
    <w:rsid w:val="00D348AE"/>
    <w:rsid w:val="00D66095"/>
    <w:rsid w:val="00D8596B"/>
    <w:rsid w:val="00D86C0A"/>
    <w:rsid w:val="00DA0D49"/>
    <w:rsid w:val="00DD3B91"/>
    <w:rsid w:val="00DF164B"/>
    <w:rsid w:val="00E2450C"/>
    <w:rsid w:val="00E45070"/>
    <w:rsid w:val="00E513D5"/>
    <w:rsid w:val="00E6721F"/>
    <w:rsid w:val="00E76AAC"/>
    <w:rsid w:val="00EA29DA"/>
    <w:rsid w:val="00EA311C"/>
    <w:rsid w:val="00EC78FD"/>
    <w:rsid w:val="00ED16B5"/>
    <w:rsid w:val="00F072D2"/>
    <w:rsid w:val="00F13C81"/>
    <w:rsid w:val="00F16219"/>
    <w:rsid w:val="00F17753"/>
    <w:rsid w:val="00F22DBE"/>
    <w:rsid w:val="00F237FB"/>
    <w:rsid w:val="00F246A0"/>
    <w:rsid w:val="00F414F5"/>
    <w:rsid w:val="00F74CC3"/>
    <w:rsid w:val="00F75CD8"/>
    <w:rsid w:val="00FE0496"/>
    <w:rsid w:val="00FE2DC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66A6CCF6"/>
  <w15:docId w15:val="{56C9C8CA-3A1F-49AE-A870-980402F6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uiPriority="6" w:qFormat="1"/>
    <w:lsdException w:name="Signature" w:semiHidden="1" w:uiPriority="6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5" w:unhideWhenUsed="1" w:qFormat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2">
    <w:name w:val="Normal"/>
    <w:qFormat/>
    <w:rsid w:val="00700560"/>
    <w:pPr>
      <w:spacing w:after="160" w:line="259" w:lineRule="auto"/>
    </w:pPr>
    <w:rPr>
      <w:rFonts w:eastAsiaTheme="minorHAnsi" w:cstheme="minorBidi"/>
    </w:rPr>
  </w:style>
  <w:style w:type="paragraph" w:styleId="1">
    <w:name w:val="heading 1"/>
    <w:basedOn w:val="a2"/>
    <w:uiPriority w:val="8"/>
    <w:unhideWhenUsed/>
    <w:qFormat/>
    <w:rsid w:val="00851D25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851D25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851D25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851D25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851D25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851D25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851D25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851D2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851D2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851D25"/>
    <w:rPr>
      <w:szCs w:val="16"/>
    </w:rPr>
  </w:style>
  <w:style w:type="character" w:styleId="a7">
    <w:name w:val="Placeholder Text"/>
    <w:basedOn w:val="a3"/>
    <w:uiPriority w:val="99"/>
    <w:semiHidden/>
    <w:rsid w:val="00851D25"/>
    <w:rPr>
      <w:rFonts w:ascii="Tahoma" w:hAnsi="Tahoma" w:cs="Tahoma"/>
      <w:color w:val="6E6964" w:themeColor="background2" w:themeShade="80"/>
    </w:rPr>
  </w:style>
  <w:style w:type="paragraph" w:styleId="a8">
    <w:name w:val="header"/>
    <w:basedOn w:val="a2"/>
    <w:link w:val="a9"/>
    <w:uiPriority w:val="98"/>
    <w:unhideWhenUsed/>
    <w:rsid w:val="00851D25"/>
  </w:style>
  <w:style w:type="character" w:customStyle="1" w:styleId="a9">
    <w:name w:val="Верхний колонтитул Знак"/>
    <w:basedOn w:val="a3"/>
    <w:link w:val="a8"/>
    <w:uiPriority w:val="98"/>
    <w:rsid w:val="00851D25"/>
    <w:rPr>
      <w:rFonts w:ascii="Tahoma" w:hAnsi="Tahoma" w:cs="Tahoma"/>
    </w:rPr>
  </w:style>
  <w:style w:type="paragraph" w:styleId="aa">
    <w:name w:val="footer"/>
    <w:basedOn w:val="a2"/>
    <w:link w:val="ab"/>
    <w:uiPriority w:val="99"/>
    <w:unhideWhenUsed/>
    <w:rsid w:val="00851D25"/>
  </w:style>
  <w:style w:type="character" w:customStyle="1" w:styleId="ab">
    <w:name w:val="Нижний колонтитул Знак"/>
    <w:basedOn w:val="a3"/>
    <w:link w:val="aa"/>
    <w:uiPriority w:val="99"/>
    <w:rsid w:val="00851D25"/>
    <w:rPr>
      <w:rFonts w:ascii="Tahoma" w:hAnsi="Tahoma" w:cs="Tahoma"/>
    </w:rPr>
  </w:style>
  <w:style w:type="table" w:styleId="ac">
    <w:name w:val="Table Grid"/>
    <w:basedOn w:val="a4"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дреса"/>
    <w:basedOn w:val="a2"/>
    <w:uiPriority w:val="4"/>
    <w:qFormat/>
    <w:rsid w:val="00851D25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851D25"/>
    <w:pPr>
      <w:spacing w:before="240" w:after="240" w:line="276" w:lineRule="auto"/>
    </w:pPr>
  </w:style>
  <w:style w:type="character" w:customStyle="1" w:styleId="af0">
    <w:name w:val="Дата Знак"/>
    <w:basedOn w:val="a3"/>
    <w:link w:val="ae"/>
    <w:uiPriority w:val="4"/>
    <w:rsid w:val="00851D25"/>
    <w:rPr>
      <w:rFonts w:ascii="Tahoma" w:hAnsi="Tahoma" w:cs="Tahoma"/>
    </w:rPr>
  </w:style>
  <w:style w:type="paragraph" w:styleId="af">
    <w:name w:val="Salutation"/>
    <w:basedOn w:val="a2"/>
    <w:next w:val="a2"/>
    <w:link w:val="af1"/>
    <w:uiPriority w:val="5"/>
    <w:qFormat/>
    <w:rsid w:val="00851D25"/>
    <w:pPr>
      <w:spacing w:before="480" w:after="240" w:line="276" w:lineRule="auto"/>
      <w:contextualSpacing/>
    </w:pPr>
  </w:style>
  <w:style w:type="character" w:customStyle="1" w:styleId="af1">
    <w:name w:val="Приветствие Знак"/>
    <w:basedOn w:val="a3"/>
    <w:link w:val="af"/>
    <w:uiPriority w:val="5"/>
    <w:rsid w:val="00851D25"/>
    <w:rPr>
      <w:rFonts w:ascii="Tahoma" w:hAnsi="Tahoma" w:cs="Tahoma"/>
    </w:rPr>
  </w:style>
  <w:style w:type="paragraph" w:styleId="af2">
    <w:name w:val="Closing"/>
    <w:basedOn w:val="a2"/>
    <w:next w:val="a2"/>
    <w:link w:val="af3"/>
    <w:uiPriority w:val="6"/>
    <w:qFormat/>
    <w:rsid w:val="00851D25"/>
    <w:pPr>
      <w:spacing w:before="400" w:after="1000" w:line="276" w:lineRule="auto"/>
    </w:pPr>
  </w:style>
  <w:style w:type="character" w:customStyle="1" w:styleId="af3">
    <w:name w:val="Прощание Знак"/>
    <w:basedOn w:val="a3"/>
    <w:link w:val="af2"/>
    <w:uiPriority w:val="6"/>
    <w:rsid w:val="00851D25"/>
    <w:rPr>
      <w:rFonts w:ascii="Tahoma" w:hAnsi="Tahoma" w:cs="Tahoma"/>
    </w:rPr>
  </w:style>
  <w:style w:type="paragraph" w:customStyle="1" w:styleId="af4">
    <w:name w:val="Контактна інформація"/>
    <w:basedOn w:val="a2"/>
    <w:uiPriority w:val="7"/>
    <w:qFormat/>
    <w:rsid w:val="00851D25"/>
    <w:pPr>
      <w:jc w:val="right"/>
    </w:pPr>
    <w:rPr>
      <w:caps/>
    </w:rPr>
  </w:style>
  <w:style w:type="paragraph" w:styleId="af5">
    <w:name w:val="Title"/>
    <w:basedOn w:val="a2"/>
    <w:link w:val="af6"/>
    <w:uiPriority w:val="1"/>
    <w:qFormat/>
    <w:rsid w:val="00851D25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Заголовок Знак"/>
    <w:basedOn w:val="a3"/>
    <w:link w:val="af5"/>
    <w:uiPriority w:val="1"/>
    <w:rsid w:val="00851D25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Заголовок 2 Знак"/>
    <w:basedOn w:val="a3"/>
    <w:link w:val="21"/>
    <w:uiPriority w:val="8"/>
    <w:semiHidden/>
    <w:rsid w:val="00851D25"/>
    <w:rPr>
      <w:rFonts w:ascii="Tahoma" w:eastAsiaTheme="majorEastAsia" w:hAnsi="Tahoma" w:cs="Tahoma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851D25"/>
  </w:style>
  <w:style w:type="paragraph" w:styleId="af8">
    <w:name w:val="Block Text"/>
    <w:basedOn w:val="a2"/>
    <w:semiHidden/>
    <w:unhideWhenUsed/>
    <w:rsid w:val="00851D25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af9">
    <w:name w:val="Body Text"/>
    <w:basedOn w:val="a2"/>
    <w:link w:val="afa"/>
    <w:semiHidden/>
    <w:unhideWhenUsed/>
    <w:rsid w:val="00851D25"/>
    <w:pPr>
      <w:spacing w:after="120"/>
    </w:pPr>
  </w:style>
  <w:style w:type="character" w:customStyle="1" w:styleId="afa">
    <w:name w:val="Основной текст Знак"/>
    <w:basedOn w:val="a3"/>
    <w:link w:val="af9"/>
    <w:semiHidden/>
    <w:rsid w:val="00851D25"/>
    <w:rPr>
      <w:rFonts w:ascii="Tahoma" w:hAnsi="Tahoma" w:cs="Tahoma"/>
    </w:rPr>
  </w:style>
  <w:style w:type="paragraph" w:styleId="23">
    <w:name w:val="Body Text 2"/>
    <w:basedOn w:val="a2"/>
    <w:link w:val="24"/>
    <w:semiHidden/>
    <w:unhideWhenUsed/>
    <w:rsid w:val="00851D25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851D25"/>
    <w:rPr>
      <w:rFonts w:ascii="Tahoma" w:hAnsi="Tahoma" w:cs="Tahoma"/>
    </w:rPr>
  </w:style>
  <w:style w:type="paragraph" w:styleId="33">
    <w:name w:val="Body Text 3"/>
    <w:basedOn w:val="a2"/>
    <w:link w:val="34"/>
    <w:semiHidden/>
    <w:unhideWhenUsed/>
    <w:rsid w:val="00851D25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semiHidden/>
    <w:rsid w:val="00851D25"/>
    <w:rPr>
      <w:rFonts w:ascii="Tahoma" w:hAnsi="Tahoma" w:cs="Tahoma"/>
      <w:szCs w:val="16"/>
    </w:rPr>
  </w:style>
  <w:style w:type="paragraph" w:styleId="afb">
    <w:name w:val="Body Text First Indent"/>
    <w:basedOn w:val="af9"/>
    <w:link w:val="afc"/>
    <w:semiHidden/>
    <w:unhideWhenUsed/>
    <w:rsid w:val="00851D25"/>
    <w:pPr>
      <w:spacing w:after="80"/>
      <w:ind w:firstLine="360"/>
    </w:pPr>
  </w:style>
  <w:style w:type="character" w:customStyle="1" w:styleId="afc">
    <w:name w:val="Красная строка Знак"/>
    <w:basedOn w:val="afa"/>
    <w:link w:val="afb"/>
    <w:semiHidden/>
    <w:rsid w:val="00851D25"/>
    <w:rPr>
      <w:rFonts w:ascii="Tahoma" w:hAnsi="Tahoma" w:cs="Tahoma"/>
    </w:rPr>
  </w:style>
  <w:style w:type="paragraph" w:styleId="afd">
    <w:name w:val="Body Text Indent"/>
    <w:basedOn w:val="a2"/>
    <w:link w:val="afe"/>
    <w:semiHidden/>
    <w:unhideWhenUsed/>
    <w:rsid w:val="00851D25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semiHidden/>
    <w:rsid w:val="00851D25"/>
    <w:rPr>
      <w:rFonts w:ascii="Tahoma" w:hAnsi="Tahoma" w:cs="Tahoma"/>
    </w:rPr>
  </w:style>
  <w:style w:type="paragraph" w:styleId="25">
    <w:name w:val="Body Text First Indent 2"/>
    <w:basedOn w:val="afd"/>
    <w:link w:val="26"/>
    <w:semiHidden/>
    <w:unhideWhenUsed/>
    <w:rsid w:val="00851D25"/>
    <w:pPr>
      <w:spacing w:after="80"/>
      <w:ind w:left="360" w:firstLine="360"/>
    </w:pPr>
  </w:style>
  <w:style w:type="character" w:customStyle="1" w:styleId="26">
    <w:name w:val="Красная строка 2 Знак"/>
    <w:basedOn w:val="afe"/>
    <w:link w:val="25"/>
    <w:semiHidden/>
    <w:rsid w:val="00851D25"/>
    <w:rPr>
      <w:rFonts w:ascii="Tahoma" w:hAnsi="Tahoma" w:cs="Tahoma"/>
    </w:rPr>
  </w:style>
  <w:style w:type="paragraph" w:styleId="27">
    <w:name w:val="Body Text Indent 2"/>
    <w:basedOn w:val="a2"/>
    <w:link w:val="28"/>
    <w:semiHidden/>
    <w:unhideWhenUsed/>
    <w:rsid w:val="00851D2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851D25"/>
    <w:rPr>
      <w:rFonts w:ascii="Tahoma" w:hAnsi="Tahoma" w:cs="Tahoma"/>
    </w:rPr>
  </w:style>
  <w:style w:type="paragraph" w:styleId="35">
    <w:name w:val="Body Text Indent 3"/>
    <w:basedOn w:val="a2"/>
    <w:link w:val="36"/>
    <w:semiHidden/>
    <w:unhideWhenUsed/>
    <w:rsid w:val="00851D25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851D25"/>
    <w:rPr>
      <w:rFonts w:ascii="Tahoma" w:hAnsi="Tahoma" w:cs="Tahoma"/>
      <w:szCs w:val="16"/>
    </w:rPr>
  </w:style>
  <w:style w:type="character" w:styleId="aff">
    <w:name w:val="Book Title"/>
    <w:basedOn w:val="a3"/>
    <w:uiPriority w:val="33"/>
    <w:semiHidden/>
    <w:unhideWhenUsed/>
    <w:qFormat/>
    <w:rsid w:val="00851D25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851D25"/>
    <w:pPr>
      <w:spacing w:after="200"/>
    </w:pPr>
    <w:rPr>
      <w:i/>
      <w:iCs/>
      <w:color w:val="3B3B3B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4"/>
    <w:uiPriority w:val="73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4"/>
    <w:uiPriority w:val="7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851D25"/>
    <w:rPr>
      <w:rFonts w:ascii="Tahoma" w:hAnsi="Tahoma" w:cs="Tahoma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851D25"/>
    <w:rPr>
      <w:szCs w:val="20"/>
    </w:rPr>
  </w:style>
  <w:style w:type="character" w:customStyle="1" w:styleId="aff6">
    <w:name w:val="Текст примечания Знак"/>
    <w:basedOn w:val="a3"/>
    <w:link w:val="aff5"/>
    <w:semiHidden/>
    <w:rsid w:val="00851D25"/>
    <w:rPr>
      <w:rFonts w:ascii="Tahoma" w:hAnsi="Tahoma" w:cs="Tahoma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851D2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851D25"/>
    <w:rPr>
      <w:rFonts w:ascii="Tahoma" w:hAnsi="Tahoma" w:cs="Tahoma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4"/>
    <w:uiPriority w:val="70"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851D25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3"/>
    <w:link w:val="affa"/>
    <w:semiHidden/>
    <w:rsid w:val="00851D25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851D25"/>
    <w:pPr>
      <w:spacing w:after="0"/>
    </w:pPr>
  </w:style>
  <w:style w:type="character" w:customStyle="1" w:styleId="affd">
    <w:name w:val="Электронная подпись Знак"/>
    <w:basedOn w:val="a3"/>
    <w:link w:val="affc"/>
    <w:semiHidden/>
    <w:rsid w:val="00851D25"/>
    <w:rPr>
      <w:rFonts w:ascii="Tahoma" w:hAnsi="Tahoma" w:cs="Tahoma"/>
    </w:rPr>
  </w:style>
  <w:style w:type="character" w:styleId="affe">
    <w:name w:val="Emphasis"/>
    <w:basedOn w:val="a3"/>
    <w:semiHidden/>
    <w:unhideWhenUsed/>
    <w:qFormat/>
    <w:rsid w:val="00851D25"/>
    <w:rPr>
      <w:rFonts w:ascii="Tahoma" w:hAnsi="Tahoma" w:cs="Tahoma"/>
      <w:i/>
      <w:iCs/>
    </w:rPr>
  </w:style>
  <w:style w:type="character" w:styleId="afff">
    <w:name w:val="end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semiHidden/>
    <w:unhideWhenUsed/>
    <w:rsid w:val="00851D25"/>
    <w:pPr>
      <w:spacing w:after="0"/>
    </w:pPr>
    <w:rPr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851D25"/>
    <w:rPr>
      <w:rFonts w:ascii="Tahoma" w:hAnsi="Tahoma" w:cs="Tahoma"/>
      <w:szCs w:val="20"/>
    </w:rPr>
  </w:style>
  <w:style w:type="paragraph" w:styleId="afff2">
    <w:name w:val="envelope address"/>
    <w:basedOn w:val="a2"/>
    <w:semiHidden/>
    <w:unhideWhenUsed/>
    <w:rsid w:val="00851D2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semiHidden/>
    <w:unhideWhenUsed/>
    <w:rsid w:val="00851D25"/>
    <w:pPr>
      <w:spacing w:after="0"/>
    </w:pPr>
    <w:rPr>
      <w:rFonts w:eastAsiaTheme="majorEastAsia"/>
      <w:szCs w:val="20"/>
    </w:rPr>
  </w:style>
  <w:style w:type="character" w:styleId="afff3">
    <w:name w:val="FollowedHyperlink"/>
    <w:basedOn w:val="a3"/>
    <w:semiHidden/>
    <w:unhideWhenUsed/>
    <w:rsid w:val="00851D25"/>
    <w:rPr>
      <w:rFonts w:ascii="Tahoma" w:hAnsi="Tahoma" w:cs="Tahoma"/>
      <w:color w:val="A116E0" w:themeColor="followedHyperlink"/>
      <w:u w:val="single"/>
    </w:rPr>
  </w:style>
  <w:style w:type="character" w:styleId="afff4">
    <w:name w:val="foot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5">
    <w:name w:val="footnote text"/>
    <w:basedOn w:val="a2"/>
    <w:link w:val="afff6"/>
    <w:semiHidden/>
    <w:unhideWhenUsed/>
    <w:rsid w:val="00851D25"/>
    <w:pPr>
      <w:spacing w:after="0"/>
    </w:pPr>
    <w:rPr>
      <w:szCs w:val="20"/>
    </w:rPr>
  </w:style>
  <w:style w:type="character" w:customStyle="1" w:styleId="afff6">
    <w:name w:val="Текст сноски Знак"/>
    <w:basedOn w:val="a3"/>
    <w:link w:val="afff5"/>
    <w:semiHidden/>
    <w:rsid w:val="00851D25"/>
    <w:rPr>
      <w:rFonts w:ascii="Tahoma" w:hAnsi="Tahoma" w:cs="Tahoma"/>
      <w:szCs w:val="20"/>
    </w:rPr>
  </w:style>
  <w:style w:type="table" w:customStyle="1" w:styleId="-110">
    <w:name w:val="Таблица-сетка 1 светлая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10">
    <w:name w:val="Хэштег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8"/>
    <w:semiHidden/>
    <w:rsid w:val="00851D25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8"/>
    <w:semiHidden/>
    <w:rsid w:val="00851D25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52">
    <w:name w:val="Заголовок 5 Знак"/>
    <w:basedOn w:val="a3"/>
    <w:link w:val="51"/>
    <w:uiPriority w:val="8"/>
    <w:semiHidden/>
    <w:rsid w:val="00851D25"/>
    <w:rPr>
      <w:rFonts w:ascii="Tahoma" w:eastAsiaTheme="majorEastAsia" w:hAnsi="Tahoma" w:cs="Tahoma"/>
      <w:color w:val="4B7B8A" w:themeColor="accent1" w:themeShade="BF"/>
    </w:rPr>
  </w:style>
  <w:style w:type="character" w:customStyle="1" w:styleId="60">
    <w:name w:val="Заголовок 6 Знак"/>
    <w:basedOn w:val="a3"/>
    <w:link w:val="6"/>
    <w:uiPriority w:val="8"/>
    <w:semiHidden/>
    <w:rsid w:val="00851D25"/>
    <w:rPr>
      <w:rFonts w:ascii="Tahoma" w:eastAsiaTheme="majorEastAsia" w:hAnsi="Tahoma" w:cs="Tahoma"/>
      <w:color w:val="32515C" w:themeColor="accent1" w:themeShade="7F"/>
    </w:rPr>
  </w:style>
  <w:style w:type="character" w:customStyle="1" w:styleId="70">
    <w:name w:val="Заголовок 7 Знак"/>
    <w:basedOn w:val="a3"/>
    <w:link w:val="7"/>
    <w:uiPriority w:val="8"/>
    <w:semiHidden/>
    <w:rsid w:val="00851D25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851D25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851D25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851D25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851D25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851D25"/>
    <w:rPr>
      <w:rFonts w:ascii="Tahoma" w:hAnsi="Tahoma" w:cs="Tahoma"/>
      <w:i/>
      <w:iCs/>
    </w:rPr>
  </w:style>
  <w:style w:type="character" w:styleId="HTML2">
    <w:name w:val="HTML Cit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3">
    <w:name w:val="HTML Code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5">
    <w:name w:val="HTML Keyboard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851D25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851D25"/>
    <w:rPr>
      <w:rFonts w:ascii="Consolas" w:hAnsi="Consolas" w:cs="Tahoma"/>
      <w:szCs w:val="20"/>
    </w:rPr>
  </w:style>
  <w:style w:type="character" w:styleId="HTML8">
    <w:name w:val="HTML Sample"/>
    <w:basedOn w:val="a3"/>
    <w:semiHidden/>
    <w:unhideWhenUsed/>
    <w:rsid w:val="00851D25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afff7">
    <w:name w:val="Hyperlink"/>
    <w:basedOn w:val="a3"/>
    <w:uiPriority w:val="99"/>
    <w:semiHidden/>
    <w:unhideWhenUsed/>
    <w:rsid w:val="00851D25"/>
    <w:rPr>
      <w:rFonts w:ascii="Tahoma" w:hAnsi="Tahoma" w:cs="Tahoma"/>
      <w:color w:val="4B7B8A" w:themeColor="accent1" w:themeShade="BF"/>
      <w:u w:val="single"/>
    </w:rPr>
  </w:style>
  <w:style w:type="paragraph" w:styleId="11">
    <w:name w:val="index 1"/>
    <w:basedOn w:val="a2"/>
    <w:next w:val="a2"/>
    <w:autoRedefine/>
    <w:semiHidden/>
    <w:unhideWhenUsed/>
    <w:rsid w:val="00851D25"/>
    <w:pPr>
      <w:spacing w:after="0"/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851D25"/>
    <w:pPr>
      <w:spacing w:after="0"/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851D25"/>
    <w:pPr>
      <w:spacing w:after="0"/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851D25"/>
    <w:pPr>
      <w:spacing w:after="0"/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851D25"/>
    <w:pPr>
      <w:spacing w:after="0"/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851D25"/>
    <w:pPr>
      <w:spacing w:after="0"/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851D25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851D25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851D25"/>
    <w:pPr>
      <w:spacing w:after="0"/>
      <w:ind w:left="1980" w:hanging="220"/>
    </w:pPr>
  </w:style>
  <w:style w:type="paragraph" w:styleId="afff8">
    <w:name w:val="index heading"/>
    <w:basedOn w:val="a2"/>
    <w:next w:val="11"/>
    <w:semiHidden/>
    <w:unhideWhenUsed/>
    <w:rsid w:val="00851D25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851D25"/>
    <w:rPr>
      <w:rFonts w:ascii="Tahoma" w:hAnsi="Tahoma" w:cs="Tahoma"/>
      <w:i/>
      <w:iCs/>
      <w:color w:val="4B7B8A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851D25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851D25"/>
    <w:rPr>
      <w:rFonts w:ascii="Tahoma" w:hAnsi="Tahoma" w:cs="Tahoma"/>
      <w:i/>
      <w:iCs/>
      <w:color w:val="4B7B8A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851D25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51D2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0">
    <w:name w:val="line number"/>
    <w:basedOn w:val="a3"/>
    <w:semiHidden/>
    <w:unhideWhenUsed/>
    <w:rsid w:val="00851D25"/>
    <w:rPr>
      <w:rFonts w:ascii="Tahoma" w:hAnsi="Tahoma" w:cs="Tahoma"/>
    </w:rPr>
  </w:style>
  <w:style w:type="paragraph" w:styleId="affff1">
    <w:name w:val="List"/>
    <w:basedOn w:val="a2"/>
    <w:semiHidden/>
    <w:unhideWhenUsed/>
    <w:rsid w:val="00851D25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851D25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851D25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851D25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851D25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851D25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851D25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851D25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851D25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851D25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851D25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851D25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851D25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851D25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851D25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851D25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851D25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851D25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851D25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851D25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unhideWhenUsed/>
    <w:qFormat/>
    <w:rsid w:val="00851D25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851D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5">
    <w:name w:val="Текст макроса Знак"/>
    <w:basedOn w:val="a3"/>
    <w:link w:val="affff4"/>
    <w:semiHidden/>
    <w:rsid w:val="00851D25"/>
    <w:rPr>
      <w:rFonts w:ascii="Consolas" w:hAnsi="Consolas" w:cs="Tahoma"/>
      <w:szCs w:val="20"/>
    </w:rPr>
  </w:style>
  <w:style w:type="table" w:styleId="12">
    <w:name w:val="Medium Grid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Упомянуть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paragraph" w:styleId="affff6">
    <w:name w:val="Message Header"/>
    <w:basedOn w:val="a2"/>
    <w:link w:val="affff7"/>
    <w:semiHidden/>
    <w:unhideWhenUsed/>
    <w:rsid w:val="00851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affff7">
    <w:name w:val="Шапка Знак"/>
    <w:basedOn w:val="a3"/>
    <w:link w:val="affff6"/>
    <w:semiHidden/>
    <w:rsid w:val="00851D2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851D25"/>
    <w:pPr>
      <w:spacing w:after="0"/>
    </w:pPr>
    <w:rPr>
      <w:rFonts w:ascii="Tahoma" w:hAnsi="Tahoma" w:cs="Tahoma"/>
    </w:rPr>
  </w:style>
  <w:style w:type="paragraph" w:styleId="affff9">
    <w:name w:val="Normal (Web)"/>
    <w:basedOn w:val="a2"/>
    <w:semiHidden/>
    <w:unhideWhenUsed/>
    <w:rsid w:val="00851D2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semiHidden/>
    <w:unhideWhenUsed/>
    <w:rsid w:val="00851D25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851D25"/>
    <w:pPr>
      <w:spacing w:after="0"/>
    </w:pPr>
  </w:style>
  <w:style w:type="character" w:customStyle="1" w:styleId="affffc">
    <w:name w:val="Заголовок записки Знак"/>
    <w:basedOn w:val="a3"/>
    <w:link w:val="affffb"/>
    <w:semiHidden/>
    <w:rsid w:val="00851D25"/>
    <w:rPr>
      <w:rFonts w:ascii="Tahoma" w:hAnsi="Tahoma" w:cs="Tahoma"/>
    </w:rPr>
  </w:style>
  <w:style w:type="character" w:styleId="affffd">
    <w:name w:val="page number"/>
    <w:basedOn w:val="a3"/>
    <w:semiHidden/>
    <w:unhideWhenUsed/>
    <w:rsid w:val="00851D25"/>
    <w:rPr>
      <w:rFonts w:ascii="Tahoma" w:hAnsi="Tahoma" w:cs="Tahoma"/>
    </w:rPr>
  </w:style>
  <w:style w:type="table" w:customStyle="1" w:styleId="110">
    <w:name w:val="Таблица простая 11"/>
    <w:basedOn w:val="a4"/>
    <w:uiPriority w:val="41"/>
    <w:rsid w:val="00851D2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851D2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851D2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851D25"/>
    <w:pPr>
      <w:spacing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3"/>
    <w:link w:val="affffe"/>
    <w:semiHidden/>
    <w:rsid w:val="00851D25"/>
    <w:rPr>
      <w:rFonts w:ascii="Consolas" w:hAnsi="Consolas" w:cs="Tahoma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851D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851D25"/>
    <w:rPr>
      <w:rFonts w:ascii="Tahoma" w:hAnsi="Tahoma" w:cs="Tahoma"/>
      <w:i/>
      <w:iCs/>
      <w:color w:val="404040" w:themeColor="text1" w:themeTint="BF"/>
    </w:rPr>
  </w:style>
  <w:style w:type="paragraph" w:styleId="afffff0">
    <w:name w:val="Signature"/>
    <w:basedOn w:val="a2"/>
    <w:link w:val="afffff1"/>
    <w:uiPriority w:val="6"/>
    <w:unhideWhenUsed/>
    <w:rsid w:val="00851D25"/>
    <w:pPr>
      <w:spacing w:after="0"/>
    </w:pPr>
  </w:style>
  <w:style w:type="character" w:customStyle="1" w:styleId="afffff1">
    <w:name w:val="Подпись Знак"/>
    <w:basedOn w:val="a3"/>
    <w:link w:val="afffff0"/>
    <w:uiPriority w:val="6"/>
    <w:rsid w:val="00851D25"/>
    <w:rPr>
      <w:rFonts w:ascii="Tahoma" w:hAnsi="Tahoma" w:cs="Tahoma"/>
    </w:rPr>
  </w:style>
  <w:style w:type="character" w:customStyle="1" w:styleId="-16">
    <w:name w:val="Смарт-гиперссылка1"/>
    <w:basedOn w:val="a3"/>
    <w:uiPriority w:val="99"/>
    <w:semiHidden/>
    <w:unhideWhenUsed/>
    <w:rsid w:val="00851D25"/>
    <w:rPr>
      <w:rFonts w:ascii="Tahoma" w:hAnsi="Tahoma" w:cs="Tahoma"/>
      <w:u w:val="dotted"/>
    </w:rPr>
  </w:style>
  <w:style w:type="character" w:styleId="afffff2">
    <w:name w:val="Strong"/>
    <w:basedOn w:val="a3"/>
    <w:semiHidden/>
    <w:unhideWhenUsed/>
    <w:qFormat/>
    <w:rsid w:val="00851D25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851D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semiHidden/>
    <w:rsid w:val="00851D25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851D25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851D25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851D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851D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851D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851D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851D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851D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851D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851D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851D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851D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851D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851D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851D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851D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851D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851D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851D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851D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851D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851D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4"/>
    <w:uiPriority w:val="40"/>
    <w:rsid w:val="00851D2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semiHidden/>
    <w:unhideWhenUsed/>
    <w:rsid w:val="00851D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semiHidden/>
    <w:unhideWhenUsed/>
    <w:rsid w:val="00851D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851D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851D25"/>
    <w:pPr>
      <w:spacing w:after="0"/>
      <w:ind w:left="220" w:hanging="220"/>
    </w:pPr>
  </w:style>
  <w:style w:type="paragraph" w:styleId="afffffa">
    <w:name w:val="table of figures"/>
    <w:basedOn w:val="a2"/>
    <w:next w:val="a2"/>
    <w:semiHidden/>
    <w:unhideWhenUsed/>
    <w:rsid w:val="00851D25"/>
    <w:pPr>
      <w:spacing w:after="0"/>
    </w:pPr>
  </w:style>
  <w:style w:type="table" w:styleId="afffffb">
    <w:name w:val="Table Professional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851D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851D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851D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rsid w:val="00851D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semiHidden/>
    <w:unhideWhenUsed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semiHidden/>
    <w:unhideWhenUsed/>
    <w:rsid w:val="00851D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851D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851D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semiHidden/>
    <w:unhideWhenUsed/>
    <w:rsid w:val="00851D25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semiHidden/>
    <w:unhideWhenUsed/>
    <w:rsid w:val="00851D25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851D25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851D25"/>
    <w:pPr>
      <w:spacing w:after="100"/>
      <w:ind w:left="440"/>
    </w:pPr>
  </w:style>
  <w:style w:type="paragraph" w:styleId="49">
    <w:name w:val="toc 4"/>
    <w:basedOn w:val="a2"/>
    <w:next w:val="a2"/>
    <w:autoRedefine/>
    <w:semiHidden/>
    <w:unhideWhenUsed/>
    <w:rsid w:val="00851D25"/>
    <w:pPr>
      <w:spacing w:after="100"/>
      <w:ind w:left="660"/>
    </w:pPr>
  </w:style>
  <w:style w:type="paragraph" w:styleId="58">
    <w:name w:val="toc 5"/>
    <w:basedOn w:val="a2"/>
    <w:next w:val="a2"/>
    <w:autoRedefine/>
    <w:semiHidden/>
    <w:unhideWhenUsed/>
    <w:rsid w:val="00851D25"/>
    <w:pPr>
      <w:spacing w:after="100"/>
      <w:ind w:left="880"/>
    </w:pPr>
  </w:style>
  <w:style w:type="paragraph" w:styleId="63">
    <w:name w:val="toc 6"/>
    <w:basedOn w:val="a2"/>
    <w:next w:val="a2"/>
    <w:autoRedefine/>
    <w:semiHidden/>
    <w:unhideWhenUsed/>
    <w:rsid w:val="00851D25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851D25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851D25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851D25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851D25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851D25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851D25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851D2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851D2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mm\Downloads\tf16392545(1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+380975565335</CompanyPhone>
  <CompanyFax/>
  <CompanyEmail>info@pefcukraine.com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tf16392545(1)</Template>
  <TotalTime>13</TotalTime>
  <Pages>2</Pages>
  <Words>1780</Words>
  <Characters>1016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woodcertification.com.ua</vt:lpstr>
      <vt:lpstr>woodcertification.com.ua</vt:lpstr>
      <vt:lpstr/>
    </vt:vector>
  </TitlesOfParts>
  <Manager>Україна</Manager>
  <Company>Вул. Старокозацька, 5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woodcertification.com.ua</dc:title>
  <dc:creator>Мага Марія Миколаївна</dc:creator>
  <cp:keywords>44049 Дніпро</cp:keywords>
  <dc:description>Директору ТОВ «Дунапак Таврія»</dc:description>
  <cp:lastModifiedBy>Мага Марія Миколаївна</cp:lastModifiedBy>
  <cp:revision>6</cp:revision>
  <cp:lastPrinted>2020-01-14T18:08:00Z</cp:lastPrinted>
  <dcterms:created xsi:type="dcterms:W3CDTF">2020-06-15T12:36:00Z</dcterms:created>
  <dcterms:modified xsi:type="dcterms:W3CDTF">2020-06-15T12:55:00Z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